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Mobile TV in China: Call for New Convergent End-Device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Mobile TV in China: Call for New Convergent End-Device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Mobile TV in China: Call for New Convergent End-Device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November 2007月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https://www.icandata.com/view/42138.html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https://www.icandata.com/view/42138.html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Mobile TV in China: Call for New Convergent End-Device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42138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